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D452" w14:textId="68741819" w:rsidR="00224848" w:rsidRPr="008B174D" w:rsidRDefault="006D21E3" w:rsidP="00224848">
      <w:pPr>
        <w:pStyle w:val="Title"/>
        <w:jc w:val="center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fldChar w:fldCharType="begin"/>
      </w:r>
      <w:r>
        <w:rPr>
          <w:rFonts w:ascii="Times New Roman" w:hAnsi="Times New Roman" w:cs="Times New Roman"/>
          <w:b/>
          <w:sz w:val="28"/>
          <w:szCs w:val="72"/>
        </w:rPr>
        <w:instrText xml:space="preserve"> HYPERLINK "http://sapnasuresh.com/" </w:instrText>
      </w:r>
      <w:r>
        <w:rPr>
          <w:rFonts w:ascii="Times New Roman" w:hAnsi="Times New Roman" w:cs="Times New Roman"/>
          <w:b/>
          <w:sz w:val="28"/>
          <w:szCs w:val="72"/>
        </w:rPr>
      </w:r>
      <w:r>
        <w:rPr>
          <w:rFonts w:ascii="Times New Roman" w:hAnsi="Times New Roman" w:cs="Times New Roman"/>
          <w:b/>
          <w:sz w:val="28"/>
          <w:szCs w:val="72"/>
        </w:rPr>
        <w:fldChar w:fldCharType="separate"/>
      </w:r>
      <w:r w:rsidR="00224848" w:rsidRPr="006D21E3">
        <w:rPr>
          <w:rStyle w:val="Hyperlink"/>
          <w:rFonts w:ascii="Times New Roman" w:hAnsi="Times New Roman" w:cs="Times New Roman"/>
          <w:b/>
          <w:sz w:val="28"/>
          <w:szCs w:val="72"/>
        </w:rPr>
        <w:t>Sapna Suresh</w:t>
      </w:r>
      <w:r>
        <w:rPr>
          <w:rFonts w:ascii="Times New Roman" w:hAnsi="Times New Roman" w:cs="Times New Roman"/>
          <w:b/>
          <w:sz w:val="28"/>
          <w:szCs w:val="72"/>
        </w:rPr>
        <w:fldChar w:fldCharType="end"/>
      </w:r>
    </w:p>
    <w:p w14:paraId="576D394F" w14:textId="3C7E0E08" w:rsidR="00224848" w:rsidRPr="00DF28CF" w:rsidRDefault="00224848" w:rsidP="00224848">
      <w:pPr>
        <w:jc w:val="center"/>
        <w:rPr>
          <w:rFonts w:ascii="Times New Roman" w:hAnsi="Times New Roman" w:cs="Times New Roman"/>
        </w:rPr>
      </w:pPr>
      <w:r w:rsidRPr="00DF28CF">
        <w:rPr>
          <w:rFonts w:ascii="Times New Roman" w:hAnsi="Times New Roman" w:cs="Times New Roman"/>
        </w:rPr>
        <w:t xml:space="preserve"> 408</w:t>
      </w:r>
      <w:r w:rsidR="00E50260" w:rsidRPr="00DF28CF">
        <w:rPr>
          <w:rFonts w:ascii="Times New Roman" w:hAnsi="Times New Roman" w:cs="Times New Roman"/>
        </w:rPr>
        <w:t>-</w:t>
      </w:r>
      <w:r w:rsidRPr="00DF28CF">
        <w:rPr>
          <w:rFonts w:ascii="Times New Roman" w:hAnsi="Times New Roman" w:cs="Times New Roman"/>
        </w:rPr>
        <w:t>439</w:t>
      </w:r>
      <w:r w:rsidR="00C945EB" w:rsidRPr="00DF28CF">
        <w:rPr>
          <w:rFonts w:ascii="Times New Roman" w:hAnsi="Times New Roman" w:cs="Times New Roman"/>
        </w:rPr>
        <w:t>-</w:t>
      </w:r>
      <w:r w:rsidRPr="00DF28CF">
        <w:rPr>
          <w:rFonts w:ascii="Times New Roman" w:hAnsi="Times New Roman" w:cs="Times New Roman"/>
        </w:rPr>
        <w:t xml:space="preserve">4366 | </w:t>
      </w:r>
      <w:r w:rsidR="000E41D3" w:rsidRPr="006D21E3">
        <w:rPr>
          <w:rFonts w:ascii="Times New Roman" w:hAnsi="Times New Roman" w:cs="Times New Roman"/>
        </w:rPr>
        <w:t>s</w:t>
      </w:r>
      <w:r w:rsidR="006D21E3">
        <w:rPr>
          <w:rFonts w:ascii="Times New Roman" w:hAnsi="Times New Roman" w:cs="Times New Roman"/>
        </w:rPr>
        <w:t>apnasuresh16@gmail.com</w:t>
      </w:r>
    </w:p>
    <w:p w14:paraId="3710408B" w14:textId="77777777" w:rsidR="008B174D" w:rsidRPr="00DF28CF" w:rsidRDefault="008B174D" w:rsidP="00224848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6FD3257A" w14:textId="54A684A3" w:rsidR="00224848" w:rsidRPr="00DF28CF" w:rsidRDefault="00224848" w:rsidP="00224848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  <w:b/>
        </w:rPr>
        <w:t>EDUCATION</w:t>
      </w:r>
    </w:p>
    <w:p w14:paraId="0C9B7176" w14:textId="7003498C" w:rsidR="00224848" w:rsidRPr="00DF28CF" w:rsidRDefault="00224848" w:rsidP="00224848">
      <w:pPr>
        <w:rPr>
          <w:rFonts w:ascii="Times New Roman" w:hAnsi="Times New Roman" w:cs="Times New Roman"/>
          <w:bCs/>
        </w:rPr>
      </w:pPr>
      <w:r w:rsidRPr="00DF28CF">
        <w:rPr>
          <w:rFonts w:ascii="Times New Roman" w:hAnsi="Times New Roman" w:cs="Times New Roman"/>
          <w:b/>
        </w:rPr>
        <w:t>Northwestern University</w:t>
      </w:r>
      <w:r w:rsidRPr="00DF28CF">
        <w:rPr>
          <w:rFonts w:ascii="Times New Roman" w:hAnsi="Times New Roman" w:cs="Times New Roman"/>
          <w:b/>
        </w:rPr>
        <w:tab/>
      </w:r>
      <w:r w:rsidRPr="00DF28CF">
        <w:rPr>
          <w:rFonts w:ascii="Times New Roman" w:hAnsi="Times New Roman" w:cs="Times New Roman"/>
          <w:b/>
        </w:rPr>
        <w:tab/>
      </w:r>
      <w:r w:rsidRPr="00DF28CF">
        <w:rPr>
          <w:rFonts w:ascii="Times New Roman" w:hAnsi="Times New Roman" w:cs="Times New Roman"/>
          <w:b/>
        </w:rPr>
        <w:tab/>
      </w:r>
      <w:r w:rsidRPr="00DF28CF">
        <w:rPr>
          <w:rFonts w:ascii="Times New Roman" w:hAnsi="Times New Roman" w:cs="Times New Roman"/>
          <w:b/>
        </w:rPr>
        <w:tab/>
      </w:r>
      <w:r w:rsidR="00017ECF" w:rsidRPr="00DF28CF">
        <w:rPr>
          <w:rFonts w:ascii="Times New Roman" w:hAnsi="Times New Roman" w:cs="Times New Roman"/>
          <w:b/>
        </w:rPr>
        <w:tab/>
        <w:t xml:space="preserve">       </w:t>
      </w:r>
      <w:r w:rsidR="008B174D" w:rsidRPr="00DF28CF">
        <w:rPr>
          <w:rFonts w:ascii="Times New Roman" w:hAnsi="Times New Roman" w:cs="Times New Roman"/>
          <w:b/>
        </w:rPr>
        <w:t xml:space="preserve"> </w:t>
      </w:r>
      <w:r w:rsidR="002A1481">
        <w:rPr>
          <w:rFonts w:ascii="Times New Roman" w:hAnsi="Times New Roman" w:cs="Times New Roman"/>
          <w:b/>
        </w:rPr>
        <w:tab/>
        <w:t xml:space="preserve">   </w:t>
      </w:r>
      <w:r w:rsidR="002A1481">
        <w:rPr>
          <w:rFonts w:ascii="Times New Roman" w:hAnsi="Times New Roman" w:cs="Times New Roman"/>
          <w:b/>
        </w:rPr>
        <w:tab/>
      </w:r>
      <w:r w:rsidR="002A1481">
        <w:rPr>
          <w:rFonts w:ascii="Times New Roman" w:hAnsi="Times New Roman" w:cs="Times New Roman"/>
          <w:b/>
        </w:rPr>
        <w:tab/>
      </w:r>
      <w:r w:rsidR="006D21E3">
        <w:rPr>
          <w:rFonts w:ascii="Times New Roman" w:hAnsi="Times New Roman" w:cs="Times New Roman"/>
          <w:b/>
        </w:rPr>
        <w:t xml:space="preserve">   </w:t>
      </w:r>
      <w:r w:rsidR="002A1481">
        <w:rPr>
          <w:rFonts w:ascii="Times New Roman" w:hAnsi="Times New Roman" w:cs="Times New Roman"/>
          <w:bCs/>
        </w:rPr>
        <w:t>Expected June 2023</w:t>
      </w:r>
    </w:p>
    <w:p w14:paraId="2323729F" w14:textId="30726064" w:rsidR="00501E79" w:rsidRPr="00DF28CF" w:rsidRDefault="00515A33" w:rsidP="00224848">
      <w:pPr>
        <w:rPr>
          <w:rFonts w:ascii="Times New Roman" w:hAnsi="Times New Roman" w:cs="Times New Roman"/>
        </w:rPr>
      </w:pPr>
      <w:r w:rsidRPr="000E41D3">
        <w:rPr>
          <w:rFonts w:ascii="Times New Roman" w:hAnsi="Times New Roman" w:cs="Times New Roman"/>
          <w:bCs/>
        </w:rPr>
        <w:t>MA/</w:t>
      </w:r>
      <w:r w:rsidR="00224848" w:rsidRPr="000E41D3">
        <w:rPr>
          <w:rFonts w:ascii="Times New Roman" w:hAnsi="Times New Roman" w:cs="Times New Roman"/>
          <w:bCs/>
        </w:rPr>
        <w:t>PhD</w:t>
      </w:r>
      <w:r w:rsidR="002A1481">
        <w:rPr>
          <w:rFonts w:ascii="Times New Roman" w:hAnsi="Times New Roman" w:cs="Times New Roman"/>
          <w:bCs/>
        </w:rPr>
        <w:t xml:space="preserve">, </w:t>
      </w:r>
      <w:r w:rsidR="000E41D3" w:rsidRPr="000E41D3">
        <w:rPr>
          <w:rFonts w:ascii="Times New Roman" w:hAnsi="Times New Roman" w:cs="Times New Roman"/>
          <w:bCs/>
        </w:rPr>
        <w:t>Communication Studies</w:t>
      </w:r>
      <w:r w:rsidR="00501E79" w:rsidRPr="000E41D3">
        <w:rPr>
          <w:rFonts w:ascii="Times New Roman" w:hAnsi="Times New Roman" w:cs="Times New Roman"/>
          <w:bCs/>
        </w:rPr>
        <w:br/>
      </w:r>
      <w:r w:rsidR="008B174D" w:rsidRPr="000E41D3">
        <w:rPr>
          <w:rFonts w:ascii="Times New Roman" w:hAnsi="Times New Roman" w:cs="Times New Roman"/>
        </w:rPr>
        <w:t>Research Interests</w:t>
      </w:r>
      <w:r w:rsidR="008B174D" w:rsidRPr="00DF28CF">
        <w:rPr>
          <w:rFonts w:ascii="Times New Roman" w:hAnsi="Times New Roman" w:cs="Times New Roman"/>
        </w:rPr>
        <w:t xml:space="preserve">: </w:t>
      </w:r>
    </w:p>
    <w:p w14:paraId="79D7B3EC" w14:textId="54D198B9" w:rsidR="008B174D" w:rsidRDefault="002A1481" w:rsidP="00501E7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Entertainment as a vehicle for education</w:t>
      </w:r>
    </w:p>
    <w:p w14:paraId="07DCE5E0" w14:textId="31F573C2" w:rsidR="002A1481" w:rsidRDefault="002A1481" w:rsidP="00501E7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Misinformation on digital media and its correction</w:t>
      </w:r>
    </w:p>
    <w:p w14:paraId="3066AAA0" w14:textId="77B754C8" w:rsidR="002A1481" w:rsidRPr="00DF28CF" w:rsidRDefault="002A1481" w:rsidP="00501E7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Messaging for social</w:t>
      </w:r>
      <w:r w:rsidR="006D21E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behavior change</w:t>
      </w:r>
    </w:p>
    <w:p w14:paraId="1B993F4B" w14:textId="77777777" w:rsidR="00DF49EC" w:rsidRPr="00DF28CF" w:rsidRDefault="00DF49EC" w:rsidP="00DF49EC">
      <w:pPr>
        <w:rPr>
          <w:rFonts w:ascii="Times New Roman" w:hAnsi="Times New Roman" w:cs="Times New Roman"/>
        </w:rPr>
      </w:pPr>
    </w:p>
    <w:p w14:paraId="1251B99A" w14:textId="7E67816E" w:rsidR="00224848" w:rsidRPr="00DF28CF" w:rsidRDefault="00224848" w:rsidP="00224848">
      <w:pP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  <w:b/>
        </w:rPr>
        <w:t>Rice University, Houston, TX</w:t>
      </w:r>
      <w:r w:rsidRPr="00DF28CF">
        <w:rPr>
          <w:rFonts w:ascii="Times New Roman" w:hAnsi="Times New Roman" w:cs="Times New Roman"/>
          <w:b/>
        </w:rPr>
        <w:tab/>
      </w:r>
      <w:r w:rsidRPr="00DF28CF">
        <w:rPr>
          <w:rFonts w:ascii="Times New Roman" w:hAnsi="Times New Roman" w:cs="Times New Roman"/>
          <w:b/>
        </w:rPr>
        <w:tab/>
      </w:r>
      <w:r w:rsidRPr="00DF28CF">
        <w:rPr>
          <w:rFonts w:ascii="Times New Roman" w:hAnsi="Times New Roman" w:cs="Times New Roman"/>
          <w:b/>
        </w:rPr>
        <w:tab/>
      </w:r>
      <w:r w:rsidRPr="00DF28CF">
        <w:rPr>
          <w:rFonts w:ascii="Times New Roman" w:hAnsi="Times New Roman" w:cs="Times New Roman"/>
          <w:b/>
        </w:rPr>
        <w:tab/>
      </w:r>
      <w:r w:rsidRPr="00DF28CF">
        <w:rPr>
          <w:rFonts w:ascii="Times New Roman" w:hAnsi="Times New Roman" w:cs="Times New Roman"/>
          <w:b/>
        </w:rPr>
        <w:tab/>
      </w:r>
      <w:r w:rsidRPr="00DF28CF">
        <w:rPr>
          <w:rFonts w:ascii="Times New Roman" w:hAnsi="Times New Roman" w:cs="Times New Roman"/>
          <w:b/>
        </w:rPr>
        <w:tab/>
      </w:r>
      <w:r w:rsidR="000264F9" w:rsidRPr="00DF28CF">
        <w:rPr>
          <w:rFonts w:ascii="Times New Roman" w:hAnsi="Times New Roman" w:cs="Times New Roman"/>
          <w:b/>
        </w:rPr>
        <w:t xml:space="preserve">         </w:t>
      </w:r>
      <w:r w:rsidR="002A1481">
        <w:rPr>
          <w:rFonts w:ascii="Times New Roman" w:hAnsi="Times New Roman" w:cs="Times New Roman"/>
          <w:b/>
        </w:rPr>
        <w:tab/>
      </w:r>
      <w:r w:rsidR="002A1481">
        <w:rPr>
          <w:rFonts w:ascii="Times New Roman" w:hAnsi="Times New Roman" w:cs="Times New Roman"/>
          <w:b/>
        </w:rPr>
        <w:tab/>
        <w:t xml:space="preserve">     </w:t>
      </w:r>
      <w:r w:rsidRPr="00DF28CF">
        <w:rPr>
          <w:rFonts w:ascii="Times New Roman" w:hAnsi="Times New Roman" w:cs="Times New Roman"/>
        </w:rPr>
        <w:t>May 2018</w:t>
      </w:r>
    </w:p>
    <w:p w14:paraId="6449FB38" w14:textId="52A1E93A" w:rsidR="00224848" w:rsidRPr="00DF28CF" w:rsidRDefault="00224848" w:rsidP="00224848">
      <w:pPr>
        <w:rPr>
          <w:rFonts w:ascii="Times New Roman" w:hAnsi="Times New Roman" w:cs="Times New Roman"/>
        </w:rPr>
      </w:pPr>
      <w:r w:rsidRPr="000E41D3">
        <w:rPr>
          <w:rFonts w:ascii="Times New Roman" w:hAnsi="Times New Roman" w:cs="Times New Roman"/>
        </w:rPr>
        <w:t>BA</w:t>
      </w:r>
      <w:r w:rsidR="002A1481">
        <w:rPr>
          <w:rFonts w:ascii="Times New Roman" w:hAnsi="Times New Roman" w:cs="Times New Roman"/>
        </w:rPr>
        <w:t>,</w:t>
      </w:r>
      <w:r w:rsidRPr="00DF28CF">
        <w:rPr>
          <w:rFonts w:ascii="Times New Roman" w:hAnsi="Times New Roman" w:cs="Times New Roman"/>
        </w:rPr>
        <w:t xml:space="preserve"> </w:t>
      </w:r>
      <w:r w:rsidR="006D21E3">
        <w:rPr>
          <w:rFonts w:ascii="Times New Roman" w:hAnsi="Times New Roman" w:cs="Times New Roman"/>
        </w:rPr>
        <w:t xml:space="preserve">Engineering &amp; </w:t>
      </w:r>
      <w:r w:rsidRPr="00DF28CF">
        <w:rPr>
          <w:rFonts w:ascii="Times New Roman" w:hAnsi="Times New Roman" w:cs="Times New Roman"/>
        </w:rPr>
        <w:t>Policy Studies</w:t>
      </w:r>
    </w:p>
    <w:p w14:paraId="00A45299" w14:textId="7784634C" w:rsidR="00142CFE" w:rsidRPr="00DF28CF" w:rsidRDefault="00142CFE" w:rsidP="00224848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08145521" w14:textId="538DC3FB" w:rsidR="00224848" w:rsidRPr="00DF28CF" w:rsidRDefault="00224848" w:rsidP="00224848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  <w:b/>
        </w:rPr>
        <w:t>PROFESSIONAL EXPERIENCE</w:t>
      </w:r>
    </w:p>
    <w:p w14:paraId="0819A242" w14:textId="5E7AB67F" w:rsidR="00E50260" w:rsidRPr="00DF28CF" w:rsidRDefault="00C16FDA" w:rsidP="00E50260">
      <w:pP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  <w:b/>
        </w:rPr>
        <w:t xml:space="preserve">Mixed-Methods </w:t>
      </w:r>
      <w:r w:rsidR="00E50260" w:rsidRPr="00DF28CF">
        <w:rPr>
          <w:rFonts w:ascii="Times New Roman" w:hAnsi="Times New Roman" w:cs="Times New Roman"/>
          <w:b/>
        </w:rPr>
        <w:t>Research</w:t>
      </w:r>
      <w:r w:rsidRPr="00DF28CF">
        <w:rPr>
          <w:rFonts w:ascii="Times New Roman" w:hAnsi="Times New Roman" w:cs="Times New Roman"/>
          <w:b/>
        </w:rPr>
        <w:t xml:space="preserve"> Consultant</w:t>
      </w:r>
      <w:r w:rsidRPr="00DF28CF">
        <w:rPr>
          <w:rFonts w:ascii="Times New Roman" w:hAnsi="Times New Roman" w:cs="Times New Roman"/>
          <w:b/>
        </w:rPr>
        <w:tab/>
      </w:r>
      <w:r w:rsidR="00E50260" w:rsidRPr="00DF28CF">
        <w:rPr>
          <w:rFonts w:ascii="Times New Roman" w:hAnsi="Times New Roman" w:cs="Times New Roman"/>
          <w:b/>
        </w:rPr>
        <w:tab/>
      </w:r>
      <w:r w:rsidR="00E50260" w:rsidRPr="00DF28CF">
        <w:rPr>
          <w:rFonts w:ascii="Times New Roman" w:hAnsi="Times New Roman" w:cs="Times New Roman"/>
          <w:b/>
        </w:rPr>
        <w:tab/>
      </w:r>
      <w:r w:rsidR="00E50260" w:rsidRPr="00DF28CF">
        <w:rPr>
          <w:rFonts w:ascii="Times New Roman" w:hAnsi="Times New Roman" w:cs="Times New Roman"/>
          <w:b/>
        </w:rPr>
        <w:tab/>
      </w:r>
      <w:r w:rsidR="00E50260" w:rsidRPr="00DF28CF">
        <w:rPr>
          <w:rFonts w:ascii="Times New Roman" w:hAnsi="Times New Roman" w:cs="Times New Roman"/>
          <w:b/>
        </w:rPr>
        <w:tab/>
      </w:r>
      <w:r w:rsidRPr="00DF28CF">
        <w:rPr>
          <w:rFonts w:ascii="Times New Roman" w:hAnsi="Times New Roman" w:cs="Times New Roman"/>
          <w:b/>
        </w:rPr>
        <w:tab/>
        <w:t xml:space="preserve">   </w:t>
      </w:r>
      <w:r w:rsidR="00FF6C88" w:rsidRPr="00DF28CF">
        <w:rPr>
          <w:rFonts w:ascii="Times New Roman" w:hAnsi="Times New Roman" w:cs="Times New Roman"/>
        </w:rPr>
        <w:t>June</w:t>
      </w:r>
      <w:r w:rsidR="00E50260" w:rsidRPr="00DF28CF">
        <w:rPr>
          <w:rFonts w:ascii="Times New Roman" w:hAnsi="Times New Roman" w:cs="Times New Roman"/>
        </w:rPr>
        <w:t xml:space="preserve"> </w:t>
      </w:r>
      <w:r w:rsidR="00FF6C88" w:rsidRPr="00DF28CF">
        <w:rPr>
          <w:rFonts w:ascii="Times New Roman" w:hAnsi="Times New Roman" w:cs="Times New Roman"/>
        </w:rPr>
        <w:t>20</w:t>
      </w:r>
      <w:r w:rsidR="0062576D" w:rsidRPr="00DF28CF">
        <w:rPr>
          <w:rFonts w:ascii="Times New Roman" w:hAnsi="Times New Roman" w:cs="Times New Roman"/>
        </w:rPr>
        <w:t>20</w:t>
      </w:r>
      <w:r w:rsidR="00FF6C88" w:rsidRPr="00DF28CF">
        <w:rPr>
          <w:rFonts w:ascii="Times New Roman" w:hAnsi="Times New Roman" w:cs="Times New Roman"/>
        </w:rPr>
        <w:t xml:space="preserve"> </w:t>
      </w:r>
      <w:r w:rsidR="00E50260" w:rsidRPr="00DF28CF">
        <w:rPr>
          <w:rFonts w:ascii="Times New Roman" w:hAnsi="Times New Roman" w:cs="Times New Roman"/>
        </w:rPr>
        <w:t xml:space="preserve">– </w:t>
      </w:r>
      <w:r w:rsidR="00FF6C88" w:rsidRPr="00DF28CF">
        <w:rPr>
          <w:rFonts w:ascii="Times New Roman" w:hAnsi="Times New Roman" w:cs="Times New Roman"/>
        </w:rPr>
        <w:t>Present</w:t>
      </w:r>
    </w:p>
    <w:p w14:paraId="5A726982" w14:textId="08CC6A6C" w:rsidR="00E50260" w:rsidRPr="00DF28CF" w:rsidRDefault="00E50260" w:rsidP="00E50260">
      <w:pPr>
        <w:rPr>
          <w:rFonts w:ascii="Times New Roman" w:hAnsi="Times New Roman" w:cs="Times New Roman"/>
          <w:i/>
        </w:rPr>
      </w:pPr>
      <w:r w:rsidRPr="00DF28CF">
        <w:rPr>
          <w:rFonts w:ascii="Times New Roman" w:hAnsi="Times New Roman" w:cs="Times New Roman"/>
          <w:i/>
        </w:rPr>
        <w:t>Population Media Center</w:t>
      </w:r>
    </w:p>
    <w:p w14:paraId="6B0FE255" w14:textId="5F531CBA" w:rsidR="00C81179" w:rsidRPr="00DF28CF" w:rsidRDefault="00C16FDA" w:rsidP="00E502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  <w:bCs/>
        </w:rPr>
        <w:t xml:space="preserve">Conduct </w:t>
      </w:r>
      <w:r w:rsidR="000E41D3">
        <w:rPr>
          <w:rFonts w:ascii="Times New Roman" w:hAnsi="Times New Roman" w:cs="Times New Roman"/>
          <w:bCs/>
        </w:rPr>
        <w:t xml:space="preserve">evaluative </w:t>
      </w:r>
      <w:r w:rsidRPr="00DF28CF">
        <w:rPr>
          <w:rFonts w:ascii="Times New Roman" w:hAnsi="Times New Roman" w:cs="Times New Roman"/>
          <w:bCs/>
        </w:rPr>
        <w:t>research at</w:t>
      </w:r>
      <w:r w:rsidR="00C81179" w:rsidRPr="00DF28CF">
        <w:rPr>
          <w:rFonts w:ascii="Times New Roman" w:hAnsi="Times New Roman" w:cs="Times New Roman"/>
          <w:bCs/>
        </w:rPr>
        <w:t xml:space="preserve"> a</w:t>
      </w:r>
      <w:r w:rsidR="00D41624" w:rsidRPr="00DF28CF">
        <w:rPr>
          <w:rFonts w:ascii="Times New Roman" w:hAnsi="Times New Roman" w:cs="Times New Roman"/>
          <w:bCs/>
        </w:rPr>
        <w:t>n entertainment</w:t>
      </w:r>
      <w:r w:rsidR="00C81179" w:rsidRPr="00DF28CF">
        <w:rPr>
          <w:rFonts w:ascii="Times New Roman" w:hAnsi="Times New Roman" w:cs="Times New Roman"/>
          <w:bCs/>
        </w:rPr>
        <w:t xml:space="preserve"> production company</w:t>
      </w:r>
      <w:r w:rsidRPr="00DF28CF">
        <w:rPr>
          <w:rFonts w:ascii="Times New Roman" w:hAnsi="Times New Roman" w:cs="Times New Roman"/>
          <w:bCs/>
        </w:rPr>
        <w:t xml:space="preserve"> </w:t>
      </w:r>
    </w:p>
    <w:p w14:paraId="21E12795" w14:textId="01548063" w:rsidR="00C81179" w:rsidRPr="00DF28CF" w:rsidRDefault="00C81179" w:rsidP="00C8117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  <w:bCs/>
        </w:rPr>
        <w:t xml:space="preserve">Statistically analyze surveys of program </w:t>
      </w:r>
      <w:r w:rsidR="00C16FDA" w:rsidRPr="00DF28CF">
        <w:rPr>
          <w:rFonts w:ascii="Times New Roman" w:hAnsi="Times New Roman" w:cs="Times New Roman"/>
          <w:bCs/>
        </w:rPr>
        <w:t>viewers vs. non-viewers</w:t>
      </w:r>
      <w:r w:rsidRPr="00DF28CF">
        <w:rPr>
          <w:rFonts w:ascii="Times New Roman" w:hAnsi="Times New Roman" w:cs="Times New Roman"/>
          <w:bCs/>
        </w:rPr>
        <w:t xml:space="preserve"> to assess the level of attitude and behavior change that can be attributed to the show</w:t>
      </w:r>
    </w:p>
    <w:p w14:paraId="6E4EE4D9" w14:textId="34156499" w:rsidR="00ED4A1B" w:rsidRPr="00DF28CF" w:rsidRDefault="00C81179" w:rsidP="00E502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  <w:bCs/>
        </w:rPr>
        <w:t>Code</w:t>
      </w:r>
      <w:r w:rsidR="00ED4A1B" w:rsidRPr="00DF28CF">
        <w:rPr>
          <w:rFonts w:ascii="Times New Roman" w:hAnsi="Times New Roman" w:cs="Times New Roman"/>
          <w:bCs/>
        </w:rPr>
        <w:t xml:space="preserve"> qualitative data from focus groups and interviews with </w:t>
      </w:r>
      <w:r w:rsidR="00A561DD" w:rsidRPr="00DF28CF">
        <w:rPr>
          <w:rFonts w:ascii="Times New Roman" w:hAnsi="Times New Roman" w:cs="Times New Roman"/>
          <w:bCs/>
        </w:rPr>
        <w:t>audiences of the entertainment program</w:t>
      </w:r>
      <w:r w:rsidR="00ED4A1B" w:rsidRPr="00DF28CF">
        <w:rPr>
          <w:rFonts w:ascii="Times New Roman" w:hAnsi="Times New Roman" w:cs="Times New Roman"/>
          <w:bCs/>
        </w:rPr>
        <w:t xml:space="preserve"> to identify</w:t>
      </w:r>
      <w:r w:rsidR="00A561DD" w:rsidRPr="00DF28CF">
        <w:rPr>
          <w:rFonts w:ascii="Times New Roman" w:hAnsi="Times New Roman" w:cs="Times New Roman"/>
          <w:bCs/>
        </w:rPr>
        <w:t xml:space="preserve"> key </w:t>
      </w:r>
      <w:r w:rsidR="00ED4A1B" w:rsidRPr="00DF28CF">
        <w:rPr>
          <w:rFonts w:ascii="Times New Roman" w:hAnsi="Times New Roman" w:cs="Times New Roman"/>
          <w:bCs/>
        </w:rPr>
        <w:t>lessons learned</w:t>
      </w:r>
      <w:r w:rsidR="00A561DD" w:rsidRPr="00DF28CF">
        <w:rPr>
          <w:rFonts w:ascii="Times New Roman" w:hAnsi="Times New Roman" w:cs="Times New Roman"/>
          <w:bCs/>
        </w:rPr>
        <w:t xml:space="preserve"> and</w:t>
      </w:r>
      <w:r w:rsidR="00ED4A1B" w:rsidRPr="00DF28CF">
        <w:rPr>
          <w:rFonts w:ascii="Times New Roman" w:hAnsi="Times New Roman" w:cs="Times New Roman"/>
          <w:bCs/>
        </w:rPr>
        <w:t xml:space="preserve"> opportunities for improvement</w:t>
      </w:r>
    </w:p>
    <w:p w14:paraId="00FC7A23" w14:textId="7DB3D868" w:rsidR="00E50260" w:rsidRPr="00DF28CF" w:rsidRDefault="00ED4A1B" w:rsidP="00E5026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</w:rPr>
        <w:t xml:space="preserve">Prepare impact reports that </w:t>
      </w:r>
      <w:r w:rsidR="000E41D3">
        <w:rPr>
          <w:rFonts w:ascii="Times New Roman" w:hAnsi="Times New Roman" w:cs="Times New Roman"/>
        </w:rPr>
        <w:t xml:space="preserve">integrating findings from </w:t>
      </w:r>
      <w:r w:rsidRPr="00DF28CF">
        <w:rPr>
          <w:rFonts w:ascii="Times New Roman" w:hAnsi="Times New Roman" w:cs="Times New Roman"/>
        </w:rPr>
        <w:t xml:space="preserve">qualitative and quantitative data </w:t>
      </w:r>
      <w:r w:rsidR="000E41D3">
        <w:rPr>
          <w:rFonts w:ascii="Times New Roman" w:hAnsi="Times New Roman" w:cs="Times New Roman"/>
        </w:rPr>
        <w:t>for key stakeholders and to inform future production efforts</w:t>
      </w:r>
      <w:r w:rsidRPr="00DF28CF">
        <w:rPr>
          <w:rFonts w:ascii="Times New Roman" w:hAnsi="Times New Roman" w:cs="Times New Roman"/>
        </w:rPr>
        <w:t xml:space="preserve"> </w:t>
      </w:r>
    </w:p>
    <w:p w14:paraId="52E7223F" w14:textId="31FA235C" w:rsidR="00E50260" w:rsidRPr="00DF28CF" w:rsidRDefault="00E50260" w:rsidP="00CA1BD4">
      <w:pPr>
        <w:rPr>
          <w:rFonts w:ascii="Times New Roman" w:hAnsi="Times New Roman" w:cs="Times New Roman"/>
          <w:b/>
        </w:rPr>
      </w:pPr>
    </w:p>
    <w:p w14:paraId="47932E62" w14:textId="46255A7A" w:rsidR="00CA1BD4" w:rsidRPr="00DF28CF" w:rsidRDefault="00CA1BD4" w:rsidP="00CA1BD4">
      <w:pPr>
        <w:rPr>
          <w:rFonts w:ascii="Times New Roman" w:hAnsi="Times New Roman" w:cs="Times New Roman"/>
          <w:bCs/>
        </w:rPr>
      </w:pPr>
      <w:r w:rsidRPr="00DF28CF">
        <w:rPr>
          <w:rFonts w:ascii="Times New Roman" w:hAnsi="Times New Roman" w:cs="Times New Roman"/>
          <w:b/>
        </w:rPr>
        <w:t>Graduate Student Researcher</w:t>
      </w:r>
      <w:r w:rsidRPr="00DF28CF">
        <w:rPr>
          <w:rFonts w:ascii="Times New Roman" w:hAnsi="Times New Roman" w:cs="Times New Roman"/>
          <w:b/>
        </w:rPr>
        <w:tab/>
      </w:r>
      <w:r w:rsidRPr="00DF28CF">
        <w:rPr>
          <w:rFonts w:ascii="Times New Roman" w:hAnsi="Times New Roman" w:cs="Times New Roman"/>
          <w:b/>
        </w:rPr>
        <w:tab/>
      </w:r>
      <w:r w:rsidRPr="00DF28CF">
        <w:rPr>
          <w:rFonts w:ascii="Times New Roman" w:hAnsi="Times New Roman" w:cs="Times New Roman"/>
          <w:b/>
        </w:rPr>
        <w:tab/>
      </w:r>
      <w:r w:rsidRPr="00DF28CF">
        <w:rPr>
          <w:rFonts w:ascii="Times New Roman" w:hAnsi="Times New Roman" w:cs="Times New Roman"/>
          <w:b/>
        </w:rPr>
        <w:tab/>
      </w:r>
      <w:r w:rsidRPr="00DF28CF">
        <w:rPr>
          <w:rFonts w:ascii="Times New Roman" w:hAnsi="Times New Roman" w:cs="Times New Roman"/>
          <w:b/>
        </w:rPr>
        <w:tab/>
      </w:r>
      <w:r w:rsidRPr="00DF28CF">
        <w:rPr>
          <w:rFonts w:ascii="Times New Roman" w:hAnsi="Times New Roman" w:cs="Times New Roman"/>
          <w:b/>
        </w:rPr>
        <w:tab/>
        <w:t xml:space="preserve">        </w:t>
      </w:r>
      <w:r w:rsidRPr="00DF28CF">
        <w:rPr>
          <w:rFonts w:ascii="Times New Roman" w:hAnsi="Times New Roman" w:cs="Times New Roman"/>
          <w:bCs/>
        </w:rPr>
        <w:t xml:space="preserve">September 2019 – Present </w:t>
      </w:r>
    </w:p>
    <w:p w14:paraId="74673A58" w14:textId="19D3F077" w:rsidR="00CA1BD4" w:rsidRPr="00DF28CF" w:rsidRDefault="00CA1BD4" w:rsidP="00CA1BD4">
      <w:pPr>
        <w:rPr>
          <w:rFonts w:ascii="Times New Roman" w:hAnsi="Times New Roman" w:cs="Times New Roman"/>
          <w:i/>
        </w:rPr>
      </w:pPr>
      <w:r w:rsidRPr="00DF28CF">
        <w:rPr>
          <w:rFonts w:ascii="Times New Roman" w:hAnsi="Times New Roman" w:cs="Times New Roman"/>
          <w:i/>
        </w:rPr>
        <w:t>Center of Media Psychology &amp; Social Influence</w:t>
      </w:r>
    </w:p>
    <w:p w14:paraId="4A0233FB" w14:textId="67F61298" w:rsidR="00D41624" w:rsidRPr="00DF28CF" w:rsidRDefault="00D41624" w:rsidP="00DB60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F28CF">
        <w:rPr>
          <w:rFonts w:ascii="Times New Roman" w:hAnsi="Times New Roman" w:cs="Times New Roman"/>
        </w:rPr>
        <w:t xml:space="preserve">Analyze existing </w:t>
      </w:r>
      <w:r w:rsidR="007C1761" w:rsidRPr="00DF28CF">
        <w:rPr>
          <w:rFonts w:ascii="Times New Roman" w:hAnsi="Times New Roman" w:cs="Times New Roman"/>
        </w:rPr>
        <w:t xml:space="preserve">literature and </w:t>
      </w:r>
      <w:r w:rsidRPr="00DF28CF">
        <w:rPr>
          <w:rFonts w:ascii="Times New Roman" w:hAnsi="Times New Roman" w:cs="Times New Roman"/>
        </w:rPr>
        <w:t>studies to develop novel hypotheses to test in the field of mass communication</w:t>
      </w:r>
    </w:p>
    <w:p w14:paraId="7F86BBB7" w14:textId="764D2E69" w:rsidR="007C1761" w:rsidRPr="00DF28CF" w:rsidRDefault="007C1761" w:rsidP="00A22C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F28CF">
        <w:rPr>
          <w:rFonts w:ascii="Times New Roman" w:hAnsi="Times New Roman" w:cs="Times New Roman"/>
        </w:rPr>
        <w:t xml:space="preserve">Employ a range of methods (e.g., experimental, survey-based, content analysis) </w:t>
      </w:r>
      <w:r w:rsidR="00A22C1A" w:rsidRPr="00DF28CF">
        <w:rPr>
          <w:rFonts w:ascii="Times New Roman" w:hAnsi="Times New Roman" w:cs="Times New Roman"/>
        </w:rPr>
        <w:t>to assess research questions and conduct analyses to extract outcomes</w:t>
      </w:r>
    </w:p>
    <w:p w14:paraId="1B067A55" w14:textId="4D38880B" w:rsidR="007C1761" w:rsidRPr="00DF28CF" w:rsidRDefault="007C1761" w:rsidP="00DB60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F28CF">
        <w:rPr>
          <w:rFonts w:ascii="Times New Roman" w:hAnsi="Times New Roman" w:cs="Times New Roman"/>
        </w:rPr>
        <w:t>Collaborate with undergraduate, professional master’s, and fellow graduate students, as well as research professors within and beyond my university to produce theoretical and empirical work</w:t>
      </w:r>
    </w:p>
    <w:p w14:paraId="6DEEAC78" w14:textId="751DF675" w:rsidR="007C1761" w:rsidRPr="00DF28CF" w:rsidRDefault="007C1761" w:rsidP="007C176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F28CF">
        <w:rPr>
          <w:rFonts w:ascii="Times New Roman" w:hAnsi="Times New Roman" w:cs="Times New Roman"/>
        </w:rPr>
        <w:t>Develop and refine manuscripts for different audiences, including academic and professional conferences, academic publications, and community organizations</w:t>
      </w:r>
    </w:p>
    <w:p w14:paraId="05BD81C7" w14:textId="78A06367" w:rsidR="00D41624" w:rsidRPr="00DF28CF" w:rsidRDefault="00D41624" w:rsidP="00DB60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F28CF">
        <w:rPr>
          <w:rFonts w:ascii="Times New Roman" w:hAnsi="Times New Roman" w:cs="Times New Roman"/>
        </w:rPr>
        <w:t xml:space="preserve">Manage multiple </w:t>
      </w:r>
      <w:r w:rsidR="007C1761" w:rsidRPr="00DF28CF">
        <w:rPr>
          <w:rFonts w:ascii="Times New Roman" w:hAnsi="Times New Roman" w:cs="Times New Roman"/>
        </w:rPr>
        <w:t xml:space="preserve">ongoing </w:t>
      </w:r>
      <w:r w:rsidRPr="00DF28CF">
        <w:rPr>
          <w:rFonts w:ascii="Times New Roman" w:hAnsi="Times New Roman" w:cs="Times New Roman"/>
        </w:rPr>
        <w:t>projects in leadership (first author) and support (second author and beyond) capacities</w:t>
      </w:r>
    </w:p>
    <w:p w14:paraId="0C908E18" w14:textId="77777777" w:rsidR="005B32F9" w:rsidRPr="00DF28CF" w:rsidRDefault="005B32F9" w:rsidP="00E30338">
      <w:pPr>
        <w:rPr>
          <w:rFonts w:ascii="Times New Roman" w:hAnsi="Times New Roman" w:cs="Times New Roman"/>
        </w:rPr>
      </w:pPr>
    </w:p>
    <w:p w14:paraId="0F127AEE" w14:textId="3BC9382E" w:rsidR="00224848" w:rsidRPr="00DF28CF" w:rsidRDefault="00E50260" w:rsidP="00224848">
      <w:pP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  <w:b/>
        </w:rPr>
        <w:t>Organizational Psychology Consultant</w:t>
      </w:r>
      <w:r w:rsidR="00224848" w:rsidRPr="00DF28CF">
        <w:rPr>
          <w:rFonts w:ascii="Times New Roman" w:hAnsi="Times New Roman" w:cs="Times New Roman"/>
          <w:b/>
        </w:rPr>
        <w:tab/>
      </w:r>
      <w:r w:rsidR="00224848" w:rsidRPr="00DF28CF">
        <w:rPr>
          <w:rFonts w:ascii="Times New Roman" w:hAnsi="Times New Roman" w:cs="Times New Roman"/>
          <w:b/>
        </w:rPr>
        <w:tab/>
      </w:r>
      <w:r w:rsidR="00224848" w:rsidRPr="00DF28CF">
        <w:rPr>
          <w:rFonts w:ascii="Times New Roman" w:hAnsi="Times New Roman" w:cs="Times New Roman"/>
          <w:b/>
        </w:rPr>
        <w:tab/>
      </w:r>
      <w:r w:rsidR="00224848" w:rsidRPr="00DF28CF">
        <w:rPr>
          <w:rFonts w:ascii="Times New Roman" w:hAnsi="Times New Roman" w:cs="Times New Roman"/>
          <w:b/>
        </w:rPr>
        <w:tab/>
      </w:r>
      <w:r w:rsidR="00224848" w:rsidRPr="00DF28CF">
        <w:rPr>
          <w:rFonts w:ascii="Times New Roman" w:hAnsi="Times New Roman" w:cs="Times New Roman"/>
          <w:b/>
        </w:rPr>
        <w:tab/>
      </w:r>
      <w:r w:rsidR="00224848" w:rsidRPr="00DF28CF">
        <w:rPr>
          <w:rFonts w:ascii="Times New Roman" w:hAnsi="Times New Roman" w:cs="Times New Roman"/>
          <w:b/>
        </w:rPr>
        <w:tab/>
      </w:r>
      <w:r w:rsidR="00224848" w:rsidRPr="00DF28CF">
        <w:rPr>
          <w:rFonts w:ascii="Times New Roman" w:hAnsi="Times New Roman" w:cs="Times New Roman"/>
        </w:rPr>
        <w:t>June 2018 – July 2019</w:t>
      </w:r>
    </w:p>
    <w:p w14:paraId="5302A8D1" w14:textId="68991F3D" w:rsidR="00224848" w:rsidRPr="00DF28CF" w:rsidRDefault="00224848" w:rsidP="00224848">
      <w:pPr>
        <w:rPr>
          <w:rFonts w:ascii="Times New Roman" w:hAnsi="Times New Roman" w:cs="Times New Roman"/>
          <w:i/>
        </w:rPr>
      </w:pPr>
      <w:r w:rsidRPr="00DF28CF">
        <w:rPr>
          <w:rFonts w:ascii="Times New Roman" w:hAnsi="Times New Roman" w:cs="Times New Roman"/>
          <w:i/>
        </w:rPr>
        <w:t>Korn Ferry Hay Group</w:t>
      </w:r>
    </w:p>
    <w:p w14:paraId="28134826" w14:textId="01F3A2EB" w:rsidR="00224848" w:rsidRPr="00DF28CF" w:rsidRDefault="00E50260" w:rsidP="002248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</w:rPr>
        <w:t>Performed consulting services</w:t>
      </w:r>
      <w:r w:rsidR="00224848" w:rsidRPr="00DF28CF">
        <w:rPr>
          <w:rFonts w:ascii="Times New Roman" w:hAnsi="Times New Roman" w:cs="Times New Roman"/>
        </w:rPr>
        <w:t xml:space="preserve"> in organizational </w:t>
      </w:r>
      <w:r w:rsidRPr="00DF28CF">
        <w:rPr>
          <w:rFonts w:ascii="Times New Roman" w:hAnsi="Times New Roman" w:cs="Times New Roman"/>
        </w:rPr>
        <w:t xml:space="preserve">strategy and </w:t>
      </w:r>
      <w:r w:rsidR="00224848" w:rsidRPr="00DF28CF">
        <w:rPr>
          <w:rFonts w:ascii="Times New Roman" w:hAnsi="Times New Roman" w:cs="Times New Roman"/>
        </w:rPr>
        <w:t xml:space="preserve">design </w:t>
      </w:r>
    </w:p>
    <w:p w14:paraId="06C394B4" w14:textId="3CE00E67" w:rsidR="00224848" w:rsidRPr="00DF28CF" w:rsidRDefault="00224848" w:rsidP="002248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</w:rPr>
        <w:t>Conducted literature reviews to update the content of offerings &amp; support business development</w:t>
      </w:r>
    </w:p>
    <w:p w14:paraId="182C6807" w14:textId="7A7CFF3B" w:rsidR="00224848" w:rsidRPr="00DF28CF" w:rsidRDefault="00224848" w:rsidP="002248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</w:rPr>
        <w:t xml:space="preserve">Collaborated with psychometric tool experts to develop client-facing surveys </w:t>
      </w:r>
    </w:p>
    <w:p w14:paraId="7A9F9594" w14:textId="4D377576" w:rsidR="00224848" w:rsidRPr="00DF28CF" w:rsidRDefault="00224848" w:rsidP="002248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</w:rPr>
        <w:t>Performed quantitative demographic</w:t>
      </w:r>
      <w:r w:rsidR="008D0CB0" w:rsidRPr="00DF28CF">
        <w:rPr>
          <w:rFonts w:ascii="Times New Roman" w:hAnsi="Times New Roman" w:cs="Times New Roman"/>
        </w:rPr>
        <w:t xml:space="preserve"> and</w:t>
      </w:r>
      <w:r w:rsidRPr="00DF28CF">
        <w:rPr>
          <w:rFonts w:ascii="Times New Roman" w:hAnsi="Times New Roman" w:cs="Times New Roman"/>
        </w:rPr>
        <w:t xml:space="preserve"> program</w:t>
      </w:r>
      <w:r w:rsidR="008D0CB0" w:rsidRPr="00DF28CF">
        <w:rPr>
          <w:rFonts w:ascii="Times New Roman" w:hAnsi="Times New Roman" w:cs="Times New Roman"/>
        </w:rPr>
        <w:t xml:space="preserve"> </w:t>
      </w:r>
      <w:r w:rsidRPr="00DF28CF">
        <w:rPr>
          <w:rFonts w:ascii="Times New Roman" w:hAnsi="Times New Roman" w:cs="Times New Roman"/>
        </w:rPr>
        <w:t>analyses through use of proprietary methodologies</w:t>
      </w:r>
    </w:p>
    <w:p w14:paraId="573A4214" w14:textId="197D24FE" w:rsidR="00224848" w:rsidRPr="00DF28CF" w:rsidRDefault="00224848" w:rsidP="002248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</w:rPr>
        <w:t>Supported senior facilitators in interviews and focus groups by scribing and synthesizing key findings</w:t>
      </w:r>
    </w:p>
    <w:p w14:paraId="7105E815" w14:textId="0CF7C84C" w:rsidR="00224848" w:rsidRPr="00DF28CF" w:rsidRDefault="00017ECF" w:rsidP="002248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</w:rPr>
        <w:t>Buil</w:t>
      </w:r>
      <w:r w:rsidR="0052269B" w:rsidRPr="00DF28CF">
        <w:rPr>
          <w:rFonts w:ascii="Times New Roman" w:hAnsi="Times New Roman" w:cs="Times New Roman"/>
        </w:rPr>
        <w:t>t</w:t>
      </w:r>
      <w:r w:rsidR="00224848" w:rsidRPr="00DF28CF">
        <w:rPr>
          <w:rFonts w:ascii="Times New Roman" w:hAnsi="Times New Roman" w:cs="Times New Roman"/>
        </w:rPr>
        <w:t xml:space="preserve"> stakeholder engagement and communication plans to effectively sustain organizational changes</w:t>
      </w:r>
    </w:p>
    <w:p w14:paraId="00086E82" w14:textId="77777777" w:rsidR="004321CB" w:rsidRPr="00DF28CF" w:rsidRDefault="004321CB" w:rsidP="00224848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459C0BAC" w14:textId="521EBB68" w:rsidR="00224848" w:rsidRPr="00DF28CF" w:rsidRDefault="00224848" w:rsidP="00224848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DF28CF">
        <w:rPr>
          <w:rFonts w:ascii="Times New Roman" w:hAnsi="Times New Roman" w:cs="Times New Roman"/>
          <w:b/>
        </w:rPr>
        <w:t>SKILLS</w:t>
      </w:r>
    </w:p>
    <w:p w14:paraId="695942F5" w14:textId="45709CC0" w:rsidR="0062576D" w:rsidRPr="00DF28CF" w:rsidRDefault="0062576D" w:rsidP="00224848">
      <w:pPr>
        <w:rPr>
          <w:rFonts w:ascii="Times New Roman" w:hAnsi="Times New Roman" w:cs="Times New Roman"/>
          <w:bCs/>
        </w:rPr>
      </w:pPr>
      <w:r w:rsidRPr="00DF28CF">
        <w:rPr>
          <w:rFonts w:ascii="Times New Roman" w:hAnsi="Times New Roman" w:cs="Times New Roman"/>
          <w:b/>
        </w:rPr>
        <w:t xml:space="preserve">Research: </w:t>
      </w:r>
      <w:r w:rsidR="00C16FDA" w:rsidRPr="00DF28CF">
        <w:rPr>
          <w:rFonts w:ascii="Times New Roman" w:hAnsi="Times New Roman" w:cs="Times New Roman"/>
          <w:bCs/>
        </w:rPr>
        <w:t xml:space="preserve">Interviews, </w:t>
      </w:r>
      <w:r w:rsidR="00D41624" w:rsidRPr="00DF28CF">
        <w:rPr>
          <w:rFonts w:ascii="Times New Roman" w:hAnsi="Times New Roman" w:cs="Times New Roman"/>
          <w:bCs/>
        </w:rPr>
        <w:t>Focus Groups</w:t>
      </w:r>
      <w:r w:rsidR="00C16FDA" w:rsidRPr="00DF28CF">
        <w:rPr>
          <w:rFonts w:ascii="Times New Roman" w:hAnsi="Times New Roman" w:cs="Times New Roman"/>
          <w:bCs/>
        </w:rPr>
        <w:t xml:space="preserve">, </w:t>
      </w:r>
      <w:r w:rsidR="00D41624" w:rsidRPr="00DF28CF">
        <w:rPr>
          <w:rFonts w:ascii="Times New Roman" w:hAnsi="Times New Roman" w:cs="Times New Roman"/>
          <w:bCs/>
        </w:rPr>
        <w:t>S</w:t>
      </w:r>
      <w:r w:rsidR="00C16FDA" w:rsidRPr="00DF28CF">
        <w:rPr>
          <w:rFonts w:ascii="Times New Roman" w:hAnsi="Times New Roman" w:cs="Times New Roman"/>
          <w:bCs/>
        </w:rPr>
        <w:t xml:space="preserve">urvey </w:t>
      </w:r>
      <w:r w:rsidR="00D41624" w:rsidRPr="00DF28CF">
        <w:rPr>
          <w:rFonts w:ascii="Times New Roman" w:hAnsi="Times New Roman" w:cs="Times New Roman"/>
          <w:bCs/>
        </w:rPr>
        <w:t>Q</w:t>
      </w:r>
      <w:r w:rsidR="00C16FDA" w:rsidRPr="00DF28CF">
        <w:rPr>
          <w:rFonts w:ascii="Times New Roman" w:hAnsi="Times New Roman" w:cs="Times New Roman"/>
          <w:bCs/>
        </w:rPr>
        <w:t xml:space="preserve">uestionnaire </w:t>
      </w:r>
      <w:r w:rsidR="00D41624" w:rsidRPr="00DF28CF">
        <w:rPr>
          <w:rFonts w:ascii="Times New Roman" w:hAnsi="Times New Roman" w:cs="Times New Roman"/>
          <w:bCs/>
        </w:rPr>
        <w:t>D</w:t>
      </w:r>
      <w:r w:rsidR="00C16FDA" w:rsidRPr="00DF28CF">
        <w:rPr>
          <w:rFonts w:ascii="Times New Roman" w:hAnsi="Times New Roman" w:cs="Times New Roman"/>
          <w:bCs/>
        </w:rPr>
        <w:t xml:space="preserve">esign, </w:t>
      </w:r>
      <w:r w:rsidR="00D41624" w:rsidRPr="00DF28CF">
        <w:rPr>
          <w:rFonts w:ascii="Times New Roman" w:hAnsi="Times New Roman" w:cs="Times New Roman"/>
          <w:bCs/>
        </w:rPr>
        <w:t>Experimental Design</w:t>
      </w:r>
      <w:r w:rsidR="00C16FDA" w:rsidRPr="00DF28CF">
        <w:rPr>
          <w:rFonts w:ascii="Times New Roman" w:hAnsi="Times New Roman" w:cs="Times New Roman"/>
          <w:bCs/>
        </w:rPr>
        <w:t xml:space="preserve">, </w:t>
      </w:r>
      <w:r w:rsidR="00D41624" w:rsidRPr="00DF28CF">
        <w:rPr>
          <w:rFonts w:ascii="Times New Roman" w:hAnsi="Times New Roman" w:cs="Times New Roman"/>
          <w:bCs/>
        </w:rPr>
        <w:t>S</w:t>
      </w:r>
      <w:r w:rsidR="00C16FDA" w:rsidRPr="00DF28CF">
        <w:rPr>
          <w:rFonts w:ascii="Times New Roman" w:hAnsi="Times New Roman" w:cs="Times New Roman"/>
          <w:bCs/>
        </w:rPr>
        <w:t xml:space="preserve">tatistical </w:t>
      </w:r>
      <w:r w:rsidR="00D41624" w:rsidRPr="00DF28CF">
        <w:rPr>
          <w:rFonts w:ascii="Times New Roman" w:hAnsi="Times New Roman" w:cs="Times New Roman"/>
          <w:bCs/>
        </w:rPr>
        <w:t>A</w:t>
      </w:r>
      <w:r w:rsidR="00C16FDA" w:rsidRPr="00DF28CF">
        <w:rPr>
          <w:rFonts w:ascii="Times New Roman" w:hAnsi="Times New Roman" w:cs="Times New Roman"/>
          <w:bCs/>
        </w:rPr>
        <w:t>nalysis,</w:t>
      </w:r>
      <w:r w:rsidR="00D41624" w:rsidRPr="00DF28CF">
        <w:rPr>
          <w:rFonts w:ascii="Times New Roman" w:hAnsi="Times New Roman" w:cs="Times New Roman"/>
          <w:bCs/>
        </w:rPr>
        <w:t xml:space="preserve"> Content Analysis, Thematic Analysis,</w:t>
      </w:r>
      <w:r w:rsidR="00C16FDA" w:rsidRPr="00DF28CF">
        <w:rPr>
          <w:rFonts w:ascii="Times New Roman" w:hAnsi="Times New Roman" w:cs="Times New Roman"/>
          <w:bCs/>
        </w:rPr>
        <w:t xml:space="preserve"> </w:t>
      </w:r>
      <w:r w:rsidR="00D41624" w:rsidRPr="00DF28CF">
        <w:rPr>
          <w:rFonts w:ascii="Times New Roman" w:hAnsi="Times New Roman" w:cs="Times New Roman"/>
          <w:bCs/>
        </w:rPr>
        <w:t>R</w:t>
      </w:r>
      <w:r w:rsidR="00C16FDA" w:rsidRPr="00DF28CF">
        <w:rPr>
          <w:rFonts w:ascii="Times New Roman" w:hAnsi="Times New Roman" w:cs="Times New Roman"/>
          <w:bCs/>
        </w:rPr>
        <w:t xml:space="preserve">eport </w:t>
      </w:r>
      <w:r w:rsidR="00D41624" w:rsidRPr="00DF28CF">
        <w:rPr>
          <w:rFonts w:ascii="Times New Roman" w:hAnsi="Times New Roman" w:cs="Times New Roman"/>
          <w:bCs/>
        </w:rPr>
        <w:t>W</w:t>
      </w:r>
      <w:r w:rsidR="00C16FDA" w:rsidRPr="00DF28CF">
        <w:rPr>
          <w:rFonts w:ascii="Times New Roman" w:hAnsi="Times New Roman" w:cs="Times New Roman"/>
          <w:bCs/>
        </w:rPr>
        <w:t xml:space="preserve">riting, </w:t>
      </w:r>
      <w:r w:rsidR="00D41624" w:rsidRPr="00DF28CF">
        <w:rPr>
          <w:rFonts w:ascii="Times New Roman" w:hAnsi="Times New Roman" w:cs="Times New Roman"/>
          <w:bCs/>
        </w:rPr>
        <w:t>Presentation of Findings</w:t>
      </w:r>
    </w:p>
    <w:p w14:paraId="47422A1B" w14:textId="7C558C42" w:rsidR="008D0CB0" w:rsidRPr="00DF28CF" w:rsidRDefault="0062576D" w:rsidP="00224848">
      <w:pPr>
        <w:rPr>
          <w:rFonts w:ascii="Times New Roman" w:hAnsi="Times New Roman" w:cs="Times New Roman"/>
        </w:rPr>
      </w:pPr>
      <w:r w:rsidRPr="00DF28CF">
        <w:rPr>
          <w:rFonts w:ascii="Times New Roman" w:hAnsi="Times New Roman" w:cs="Times New Roman"/>
          <w:b/>
        </w:rPr>
        <w:t>Software</w:t>
      </w:r>
      <w:r w:rsidR="00224848" w:rsidRPr="00DF28CF">
        <w:rPr>
          <w:rFonts w:ascii="Times New Roman" w:hAnsi="Times New Roman" w:cs="Times New Roman"/>
        </w:rPr>
        <w:t xml:space="preserve">: Microsoft Office, </w:t>
      </w:r>
      <w:r w:rsidR="00240848" w:rsidRPr="00DF28CF">
        <w:rPr>
          <w:rFonts w:ascii="Times New Roman" w:hAnsi="Times New Roman" w:cs="Times New Roman"/>
        </w:rPr>
        <w:t>SPSS</w:t>
      </w:r>
      <w:r w:rsidR="00666CAB" w:rsidRPr="00DF28CF">
        <w:rPr>
          <w:rFonts w:ascii="Times New Roman" w:hAnsi="Times New Roman" w:cs="Times New Roman"/>
        </w:rPr>
        <w:t>, STATA</w:t>
      </w:r>
      <w:r w:rsidR="005B32F9" w:rsidRPr="00DF28CF">
        <w:rPr>
          <w:rFonts w:ascii="Times New Roman" w:hAnsi="Times New Roman" w:cs="Times New Roman"/>
        </w:rPr>
        <w:t>, Qualtrics</w:t>
      </w:r>
      <w:r w:rsidRPr="00DF28CF">
        <w:rPr>
          <w:rFonts w:ascii="Times New Roman" w:hAnsi="Times New Roman" w:cs="Times New Roman"/>
        </w:rPr>
        <w:t xml:space="preserve">, </w:t>
      </w:r>
      <w:proofErr w:type="spellStart"/>
      <w:r w:rsidRPr="00DF28CF">
        <w:rPr>
          <w:rFonts w:ascii="Times New Roman" w:hAnsi="Times New Roman" w:cs="Times New Roman"/>
        </w:rPr>
        <w:t>Crowd</w:t>
      </w:r>
      <w:r w:rsidR="00D41624" w:rsidRPr="00DF28CF">
        <w:rPr>
          <w:rFonts w:ascii="Times New Roman" w:hAnsi="Times New Roman" w:cs="Times New Roman"/>
        </w:rPr>
        <w:t>T</w:t>
      </w:r>
      <w:r w:rsidRPr="00DF28CF">
        <w:rPr>
          <w:rFonts w:ascii="Times New Roman" w:hAnsi="Times New Roman" w:cs="Times New Roman"/>
        </w:rPr>
        <w:t>angle</w:t>
      </w:r>
      <w:proofErr w:type="spellEnd"/>
      <w:r w:rsidR="006D21E3">
        <w:rPr>
          <w:rFonts w:ascii="Times New Roman" w:hAnsi="Times New Roman" w:cs="Times New Roman"/>
        </w:rPr>
        <w:t xml:space="preserve">, </w:t>
      </w:r>
      <w:r w:rsidR="006D21E3" w:rsidRPr="00DF28CF">
        <w:rPr>
          <w:rFonts w:ascii="Times New Roman" w:hAnsi="Times New Roman" w:cs="Times New Roman"/>
        </w:rPr>
        <w:t xml:space="preserve">Tableau, NVivo, </w:t>
      </w:r>
      <w:r w:rsidR="006D21E3">
        <w:rPr>
          <w:rFonts w:ascii="Times New Roman" w:hAnsi="Times New Roman" w:cs="Times New Roman"/>
        </w:rPr>
        <w:t>Adobe Creative</w:t>
      </w:r>
    </w:p>
    <w:p w14:paraId="0F4F84E2" w14:textId="12B0EE03" w:rsidR="00446A7C" w:rsidRPr="00DF28CF" w:rsidRDefault="00224848" w:rsidP="00224848">
      <w:pPr>
        <w:rPr>
          <w:rFonts w:ascii="Times New Roman" w:hAnsi="Times New Roman" w:cs="Times New Roman"/>
        </w:rPr>
      </w:pPr>
      <w:r w:rsidRPr="00DF28CF">
        <w:rPr>
          <w:rFonts w:ascii="Times New Roman" w:hAnsi="Times New Roman" w:cs="Times New Roman"/>
          <w:b/>
        </w:rPr>
        <w:t xml:space="preserve">Language: </w:t>
      </w:r>
      <w:r w:rsidRPr="00DF28CF">
        <w:rPr>
          <w:rFonts w:ascii="Times New Roman" w:hAnsi="Times New Roman" w:cs="Times New Roman"/>
        </w:rPr>
        <w:t>English (</w:t>
      </w:r>
      <w:r w:rsidR="006A18D9" w:rsidRPr="00DF28CF">
        <w:rPr>
          <w:rFonts w:ascii="Times New Roman" w:hAnsi="Times New Roman" w:cs="Times New Roman"/>
        </w:rPr>
        <w:t>native), French (full professional proficiency), German (basic)</w:t>
      </w:r>
    </w:p>
    <w:sectPr w:rsidR="00446A7C" w:rsidRPr="00DF28CF" w:rsidSect="001C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6242" w14:textId="77777777" w:rsidR="00E90496" w:rsidRDefault="00E90496" w:rsidP="005A7565">
      <w:r>
        <w:separator/>
      </w:r>
    </w:p>
  </w:endnote>
  <w:endnote w:type="continuationSeparator" w:id="0">
    <w:p w14:paraId="02F38DDD" w14:textId="77777777" w:rsidR="00E90496" w:rsidRDefault="00E90496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F63E" w14:textId="77777777" w:rsidR="002A1481" w:rsidRDefault="002A1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8D7D" w14:textId="15D76DAD" w:rsidR="00E85944" w:rsidRDefault="00E85944" w:rsidP="004725C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5EC1" w14:textId="77777777" w:rsidR="002A1481" w:rsidRDefault="002A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EC7F" w14:textId="77777777" w:rsidR="00E90496" w:rsidRDefault="00E90496" w:rsidP="005A7565">
      <w:r>
        <w:separator/>
      </w:r>
    </w:p>
  </w:footnote>
  <w:footnote w:type="continuationSeparator" w:id="0">
    <w:p w14:paraId="2C78A569" w14:textId="77777777" w:rsidR="00E90496" w:rsidRDefault="00E90496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4693" w14:textId="77777777" w:rsidR="002A1481" w:rsidRDefault="002A1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1194" w14:textId="77777777" w:rsidR="002A1481" w:rsidRDefault="002A1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B2FB" w14:textId="77777777" w:rsidR="002A1481" w:rsidRDefault="002A1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4B5"/>
    <w:multiLevelType w:val="hybridMultilevel"/>
    <w:tmpl w:val="B7FC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6FA6"/>
    <w:multiLevelType w:val="hybridMultilevel"/>
    <w:tmpl w:val="EDEA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A1C"/>
    <w:multiLevelType w:val="hybridMultilevel"/>
    <w:tmpl w:val="1974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19BC"/>
    <w:multiLevelType w:val="hybridMultilevel"/>
    <w:tmpl w:val="3CBC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165"/>
    <w:multiLevelType w:val="hybridMultilevel"/>
    <w:tmpl w:val="53848808"/>
    <w:lvl w:ilvl="0" w:tplc="674E81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ED5F2E"/>
    <w:multiLevelType w:val="hybridMultilevel"/>
    <w:tmpl w:val="49A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0387C"/>
    <w:multiLevelType w:val="hybridMultilevel"/>
    <w:tmpl w:val="38FC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1379D"/>
    <w:multiLevelType w:val="hybridMultilevel"/>
    <w:tmpl w:val="334A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D1613"/>
    <w:multiLevelType w:val="hybridMultilevel"/>
    <w:tmpl w:val="2DB6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E741E"/>
    <w:multiLevelType w:val="hybridMultilevel"/>
    <w:tmpl w:val="F870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5228E"/>
    <w:multiLevelType w:val="hybridMultilevel"/>
    <w:tmpl w:val="D61A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412E8"/>
    <w:multiLevelType w:val="hybridMultilevel"/>
    <w:tmpl w:val="414ECAD6"/>
    <w:lvl w:ilvl="0" w:tplc="0674F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037D6"/>
    <w:multiLevelType w:val="hybridMultilevel"/>
    <w:tmpl w:val="E4AA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30E35"/>
    <w:multiLevelType w:val="hybridMultilevel"/>
    <w:tmpl w:val="C7B4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46368"/>
    <w:multiLevelType w:val="hybridMultilevel"/>
    <w:tmpl w:val="A90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4592E"/>
    <w:multiLevelType w:val="hybridMultilevel"/>
    <w:tmpl w:val="1348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707430">
    <w:abstractNumId w:val="0"/>
  </w:num>
  <w:num w:numId="2" w16cid:durableId="1276251017">
    <w:abstractNumId w:val="12"/>
  </w:num>
  <w:num w:numId="3" w16cid:durableId="1240750883">
    <w:abstractNumId w:val="16"/>
  </w:num>
  <w:num w:numId="4" w16cid:durableId="979963446">
    <w:abstractNumId w:val="10"/>
  </w:num>
  <w:num w:numId="5" w16cid:durableId="824130047">
    <w:abstractNumId w:val="20"/>
  </w:num>
  <w:num w:numId="6" w16cid:durableId="1016032710">
    <w:abstractNumId w:val="8"/>
  </w:num>
  <w:num w:numId="7" w16cid:durableId="883759437">
    <w:abstractNumId w:val="9"/>
  </w:num>
  <w:num w:numId="8" w16cid:durableId="70658980">
    <w:abstractNumId w:val="15"/>
  </w:num>
  <w:num w:numId="9" w16cid:durableId="2136216310">
    <w:abstractNumId w:val="18"/>
  </w:num>
  <w:num w:numId="10" w16cid:durableId="1929383339">
    <w:abstractNumId w:val="22"/>
  </w:num>
  <w:num w:numId="11" w16cid:durableId="1997878340">
    <w:abstractNumId w:val="4"/>
  </w:num>
  <w:num w:numId="12" w16cid:durableId="2090153103">
    <w:abstractNumId w:val="17"/>
  </w:num>
  <w:num w:numId="13" w16cid:durableId="10424764">
    <w:abstractNumId w:val="13"/>
  </w:num>
  <w:num w:numId="14" w16cid:durableId="2137137751">
    <w:abstractNumId w:val="1"/>
  </w:num>
  <w:num w:numId="15" w16cid:durableId="1755513754">
    <w:abstractNumId w:val="14"/>
  </w:num>
  <w:num w:numId="16" w16cid:durableId="1602376833">
    <w:abstractNumId w:val="2"/>
  </w:num>
  <w:num w:numId="17" w16cid:durableId="1063867400">
    <w:abstractNumId w:val="6"/>
  </w:num>
  <w:num w:numId="18" w16cid:durableId="1244728290">
    <w:abstractNumId w:val="21"/>
  </w:num>
  <w:num w:numId="19" w16cid:durableId="1133402627">
    <w:abstractNumId w:val="19"/>
  </w:num>
  <w:num w:numId="20" w16cid:durableId="881402474">
    <w:abstractNumId w:val="11"/>
  </w:num>
  <w:num w:numId="21" w16cid:durableId="1975059661">
    <w:abstractNumId w:val="5"/>
  </w:num>
  <w:num w:numId="22" w16cid:durableId="48698396">
    <w:abstractNumId w:val="3"/>
  </w:num>
  <w:num w:numId="23" w16cid:durableId="429589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9"/>
    <w:rsid w:val="00017ECF"/>
    <w:rsid w:val="000208CD"/>
    <w:rsid w:val="000264F9"/>
    <w:rsid w:val="00060CB6"/>
    <w:rsid w:val="000643B3"/>
    <w:rsid w:val="00077A99"/>
    <w:rsid w:val="000808D1"/>
    <w:rsid w:val="000B4391"/>
    <w:rsid w:val="000E41D3"/>
    <w:rsid w:val="000E65F7"/>
    <w:rsid w:val="000E6D36"/>
    <w:rsid w:val="001329AF"/>
    <w:rsid w:val="00142CFE"/>
    <w:rsid w:val="0015295F"/>
    <w:rsid w:val="001562EE"/>
    <w:rsid w:val="00162986"/>
    <w:rsid w:val="001669B5"/>
    <w:rsid w:val="001A1832"/>
    <w:rsid w:val="001B0371"/>
    <w:rsid w:val="001C29E5"/>
    <w:rsid w:val="001D1BD5"/>
    <w:rsid w:val="001E0FD6"/>
    <w:rsid w:val="001E6A4B"/>
    <w:rsid w:val="0020441C"/>
    <w:rsid w:val="00222FBD"/>
    <w:rsid w:val="00224848"/>
    <w:rsid w:val="00227B99"/>
    <w:rsid w:val="00240848"/>
    <w:rsid w:val="00241560"/>
    <w:rsid w:val="0024293F"/>
    <w:rsid w:val="00251FA2"/>
    <w:rsid w:val="00280927"/>
    <w:rsid w:val="00292655"/>
    <w:rsid w:val="002A1481"/>
    <w:rsid w:val="0033557D"/>
    <w:rsid w:val="00344D68"/>
    <w:rsid w:val="00363CFD"/>
    <w:rsid w:val="00365A1C"/>
    <w:rsid w:val="003809CE"/>
    <w:rsid w:val="00381598"/>
    <w:rsid w:val="003A0D27"/>
    <w:rsid w:val="003A3FFE"/>
    <w:rsid w:val="003A6261"/>
    <w:rsid w:val="003B19FB"/>
    <w:rsid w:val="003D2340"/>
    <w:rsid w:val="003E0912"/>
    <w:rsid w:val="003E6647"/>
    <w:rsid w:val="003F2C58"/>
    <w:rsid w:val="0040356D"/>
    <w:rsid w:val="00410AA6"/>
    <w:rsid w:val="004321CB"/>
    <w:rsid w:val="00444D0A"/>
    <w:rsid w:val="00446A7C"/>
    <w:rsid w:val="004725C4"/>
    <w:rsid w:val="00492761"/>
    <w:rsid w:val="004C4A7A"/>
    <w:rsid w:val="004D1722"/>
    <w:rsid w:val="004E676C"/>
    <w:rsid w:val="00501E79"/>
    <w:rsid w:val="00515A33"/>
    <w:rsid w:val="00515AD7"/>
    <w:rsid w:val="0052269B"/>
    <w:rsid w:val="00532F85"/>
    <w:rsid w:val="00542ED9"/>
    <w:rsid w:val="005709EC"/>
    <w:rsid w:val="00582B0D"/>
    <w:rsid w:val="0058698A"/>
    <w:rsid w:val="005965D6"/>
    <w:rsid w:val="005A7565"/>
    <w:rsid w:val="005B32F9"/>
    <w:rsid w:val="00605767"/>
    <w:rsid w:val="00617249"/>
    <w:rsid w:val="0062576D"/>
    <w:rsid w:val="00635AE1"/>
    <w:rsid w:val="00644F9A"/>
    <w:rsid w:val="0065303E"/>
    <w:rsid w:val="00666CAB"/>
    <w:rsid w:val="0068627A"/>
    <w:rsid w:val="006929AE"/>
    <w:rsid w:val="006A00C3"/>
    <w:rsid w:val="006A18D9"/>
    <w:rsid w:val="006B0276"/>
    <w:rsid w:val="006D21E3"/>
    <w:rsid w:val="006D230D"/>
    <w:rsid w:val="007206A2"/>
    <w:rsid w:val="00743C1C"/>
    <w:rsid w:val="00753882"/>
    <w:rsid w:val="00761D26"/>
    <w:rsid w:val="007C1761"/>
    <w:rsid w:val="007C56F7"/>
    <w:rsid w:val="007C734D"/>
    <w:rsid w:val="00814728"/>
    <w:rsid w:val="008427E2"/>
    <w:rsid w:val="008524B4"/>
    <w:rsid w:val="00861148"/>
    <w:rsid w:val="0086142E"/>
    <w:rsid w:val="008A57C6"/>
    <w:rsid w:val="008A60B6"/>
    <w:rsid w:val="008B174D"/>
    <w:rsid w:val="008B720F"/>
    <w:rsid w:val="008D0CB0"/>
    <w:rsid w:val="008D41CD"/>
    <w:rsid w:val="00940972"/>
    <w:rsid w:val="00940F57"/>
    <w:rsid w:val="0098550F"/>
    <w:rsid w:val="009C2822"/>
    <w:rsid w:val="009C2830"/>
    <w:rsid w:val="009C6AA9"/>
    <w:rsid w:val="009C7C9A"/>
    <w:rsid w:val="00A04473"/>
    <w:rsid w:val="00A22C1A"/>
    <w:rsid w:val="00A23D2E"/>
    <w:rsid w:val="00A4616C"/>
    <w:rsid w:val="00A561DD"/>
    <w:rsid w:val="00A80F74"/>
    <w:rsid w:val="00A90527"/>
    <w:rsid w:val="00AA0CA0"/>
    <w:rsid w:val="00AC3FBD"/>
    <w:rsid w:val="00AF6099"/>
    <w:rsid w:val="00B300DB"/>
    <w:rsid w:val="00B703F2"/>
    <w:rsid w:val="00B77C69"/>
    <w:rsid w:val="00B8192E"/>
    <w:rsid w:val="00B87F9C"/>
    <w:rsid w:val="00BA03D1"/>
    <w:rsid w:val="00BA4A75"/>
    <w:rsid w:val="00BC6BFB"/>
    <w:rsid w:val="00BC7DFE"/>
    <w:rsid w:val="00BF2BDF"/>
    <w:rsid w:val="00C10152"/>
    <w:rsid w:val="00C16FDA"/>
    <w:rsid w:val="00C306A5"/>
    <w:rsid w:val="00C42769"/>
    <w:rsid w:val="00C503E6"/>
    <w:rsid w:val="00C55B0B"/>
    <w:rsid w:val="00C626BE"/>
    <w:rsid w:val="00C70C0B"/>
    <w:rsid w:val="00C7118F"/>
    <w:rsid w:val="00C7161D"/>
    <w:rsid w:val="00C81179"/>
    <w:rsid w:val="00C945EB"/>
    <w:rsid w:val="00C95A08"/>
    <w:rsid w:val="00CA1BD4"/>
    <w:rsid w:val="00CB10ED"/>
    <w:rsid w:val="00CE4FB6"/>
    <w:rsid w:val="00CF041F"/>
    <w:rsid w:val="00D41624"/>
    <w:rsid w:val="00D62707"/>
    <w:rsid w:val="00D83A1D"/>
    <w:rsid w:val="00D965EB"/>
    <w:rsid w:val="00DA0E09"/>
    <w:rsid w:val="00DA1702"/>
    <w:rsid w:val="00DB60C4"/>
    <w:rsid w:val="00DC0898"/>
    <w:rsid w:val="00DC2E06"/>
    <w:rsid w:val="00DF28CF"/>
    <w:rsid w:val="00DF49EC"/>
    <w:rsid w:val="00E105CB"/>
    <w:rsid w:val="00E144FF"/>
    <w:rsid w:val="00E17859"/>
    <w:rsid w:val="00E30338"/>
    <w:rsid w:val="00E32EC6"/>
    <w:rsid w:val="00E44059"/>
    <w:rsid w:val="00E50260"/>
    <w:rsid w:val="00E74BC9"/>
    <w:rsid w:val="00E85944"/>
    <w:rsid w:val="00E90496"/>
    <w:rsid w:val="00E969E4"/>
    <w:rsid w:val="00EA2F62"/>
    <w:rsid w:val="00EB2A92"/>
    <w:rsid w:val="00EB2F51"/>
    <w:rsid w:val="00EC0EFC"/>
    <w:rsid w:val="00ED4A1B"/>
    <w:rsid w:val="00EF582B"/>
    <w:rsid w:val="00F0139C"/>
    <w:rsid w:val="00F07345"/>
    <w:rsid w:val="00F376E5"/>
    <w:rsid w:val="00F41789"/>
    <w:rsid w:val="00F41E0C"/>
    <w:rsid w:val="00F54C46"/>
    <w:rsid w:val="00F61891"/>
    <w:rsid w:val="00F71A97"/>
    <w:rsid w:val="00F9715D"/>
    <w:rsid w:val="00FB21A0"/>
    <w:rsid w:val="00FE5369"/>
    <w:rsid w:val="00FF6467"/>
    <w:rsid w:val="00FF6C88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1C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224848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24848"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24848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paragraph" w:styleId="ListParagraph">
    <w:name w:val="List Paragraph"/>
    <w:basedOn w:val="Normal"/>
    <w:uiPriority w:val="34"/>
    <w:qFormat/>
    <w:rsid w:val="0022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14SapnaS/Downloads/extended%20CV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template.dotx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2019-09-20T15:01:00Z</dcterms:created>
  <dcterms:modified xsi:type="dcterms:W3CDTF">2022-12-16T01:45:00Z</dcterms:modified>
</cp:coreProperties>
</file>